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6B" w:rsidRPr="008275AB" w:rsidRDefault="00F76C0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8275AB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FCC20" wp14:editId="7436E7C0">
                <wp:simplePos x="0" y="0"/>
                <wp:positionH relativeFrom="margin">
                  <wp:align>left</wp:align>
                </wp:positionH>
                <wp:positionV relativeFrom="page">
                  <wp:posOffset>879918</wp:posOffset>
                </wp:positionV>
                <wp:extent cx="8869680" cy="54864"/>
                <wp:effectExtent l="0" t="0" r="762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54864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68A2" id="Rectangle 2" o:spid="_x0000_s1026" style="position:absolute;margin-left:0;margin-top:69.3pt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" fillcolor="#bfbfbf [2412]" stroked="f" strokeweight="1pt">
                <v:fill r:id="rId6" o:title="" color2="white [3212]" type="pattern"/>
                <w10:wrap anchorx="margin" anchory="page"/>
              </v:rect>
            </w:pict>
          </mc:Fallback>
        </mc:AlternateContent>
      </w:r>
      <w:r w:rsidR="008275AB" w:rsidRPr="008275AB">
        <w:rPr>
          <w:rFonts w:ascii="Times New Roman" w:hAnsi="Times New Roman" w:cs="Times New Roman"/>
          <w:sz w:val="24"/>
          <w:szCs w:val="24"/>
        </w:rPr>
        <w:t>Classroom Calendar</w:t>
      </w:r>
      <w:r w:rsidR="009E3654" w:rsidRPr="008275AB">
        <w:rPr>
          <w:rFonts w:ascii="Times New Roman" w:hAnsi="Times New Roman" w:cs="Times New Roman"/>
          <w:sz w:val="24"/>
          <w:szCs w:val="24"/>
        </w:rPr>
        <w:t xml:space="preserve"> </w: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begin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DOCVARIABLE  MonthStart1 \@  yyyy   \* MERGEFORMAT 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separate"/>
      </w:r>
      <w:r w:rsidR="008275AB" w:rsidRPr="008275AB">
        <w:rPr>
          <w:rFonts w:ascii="Times New Roman" w:hAnsi="Times New Roman" w:cs="Times New Roman"/>
          <w:sz w:val="24"/>
          <w:szCs w:val="24"/>
        </w:rPr>
        <w:t>2015</w: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end"/>
      </w:r>
      <w:r w:rsidR="009E3654" w:rsidRPr="008275AB">
        <w:rPr>
          <w:rFonts w:ascii="Times New Roman" w:hAnsi="Times New Roman" w:cs="Times New Roman"/>
          <w:sz w:val="24"/>
          <w:szCs w:val="24"/>
        </w:rPr>
        <w:t xml:space="preserve"> </w: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begin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If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begin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DOCVARIABLE  MonthStart1 \@  yyyy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separate"/>
      </w:r>
      <w:r w:rsidR="008275AB" w:rsidRPr="008275AB">
        <w:rPr>
          <w:rFonts w:ascii="Times New Roman" w:hAnsi="Times New Roman" w:cs="Times New Roman"/>
          <w:sz w:val="24"/>
          <w:szCs w:val="24"/>
        </w:rPr>
        <w:instrText>2015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end"/>
      </w:r>
      <w:r w:rsidR="009E3654" w:rsidRPr="008275AB">
        <w:rPr>
          <w:rFonts w:ascii="Times New Roman" w:hAnsi="Times New Roman" w:cs="Times New Roman"/>
          <w:sz w:val="24"/>
          <w:szCs w:val="24"/>
        </w:rPr>
        <w:instrText>=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begin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DOCVARIABLE  MonthStartLast \@  yyyy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separate"/>
      </w:r>
      <w:r w:rsidR="008275AB" w:rsidRPr="008275AB">
        <w:rPr>
          <w:rFonts w:ascii="Times New Roman" w:hAnsi="Times New Roman" w:cs="Times New Roman"/>
          <w:sz w:val="24"/>
          <w:szCs w:val="24"/>
        </w:rPr>
        <w:instrText>2016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end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"" "-"</w:instrText>
      </w:r>
      <w:r w:rsidR="008275AB" w:rsidRPr="008275AB">
        <w:rPr>
          <w:rFonts w:ascii="Times New Roman" w:hAnsi="Times New Roman" w:cs="Times New Roman"/>
          <w:sz w:val="24"/>
          <w:szCs w:val="24"/>
        </w:rPr>
        <w:fldChar w:fldCharType="separate"/>
      </w:r>
      <w:r w:rsidR="008275AB" w:rsidRPr="008275AB">
        <w:rPr>
          <w:rFonts w:ascii="Times New Roman" w:hAnsi="Times New Roman" w:cs="Times New Roman"/>
          <w:noProof/>
          <w:sz w:val="24"/>
          <w:szCs w:val="24"/>
        </w:rPr>
        <w:t>-</w: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end"/>
      </w:r>
      <w:r w:rsidR="009E3654" w:rsidRPr="008275AB">
        <w:rPr>
          <w:rFonts w:ascii="Times New Roman" w:hAnsi="Times New Roman" w:cs="Times New Roman"/>
          <w:sz w:val="24"/>
          <w:szCs w:val="24"/>
        </w:rPr>
        <w:t xml:space="preserve"> </w: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begin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If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begin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DOCVARIABLE  MonthStart1 \@  yyyy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separate"/>
      </w:r>
      <w:r w:rsidR="008275AB" w:rsidRPr="008275AB">
        <w:rPr>
          <w:rFonts w:ascii="Times New Roman" w:hAnsi="Times New Roman" w:cs="Times New Roman"/>
          <w:sz w:val="24"/>
          <w:szCs w:val="24"/>
        </w:rPr>
        <w:instrText>2015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end"/>
      </w:r>
      <w:r w:rsidR="009E3654" w:rsidRPr="008275AB">
        <w:rPr>
          <w:rFonts w:ascii="Times New Roman" w:hAnsi="Times New Roman" w:cs="Times New Roman"/>
          <w:sz w:val="24"/>
          <w:szCs w:val="24"/>
        </w:rPr>
        <w:instrText>=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begin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DOCVARIABLE  MonthStartLast \@  yyyy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separate"/>
      </w:r>
      <w:r w:rsidR="008275AB" w:rsidRPr="008275AB">
        <w:rPr>
          <w:rFonts w:ascii="Times New Roman" w:hAnsi="Times New Roman" w:cs="Times New Roman"/>
          <w:sz w:val="24"/>
          <w:szCs w:val="24"/>
        </w:rPr>
        <w:instrText>2016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end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"" 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begin"/>
      </w:r>
      <w:r w:rsidR="009E3654" w:rsidRPr="008275AB">
        <w:rPr>
          <w:rFonts w:ascii="Times New Roman" w:hAnsi="Times New Roman" w:cs="Times New Roman"/>
          <w:sz w:val="24"/>
          <w:szCs w:val="24"/>
        </w:rPr>
        <w:instrText xml:space="preserve"> DOCVARIABLE  MonthStartLast \@  yyyy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separate"/>
      </w:r>
      <w:r w:rsidR="008275AB" w:rsidRPr="008275AB">
        <w:rPr>
          <w:rFonts w:ascii="Times New Roman" w:hAnsi="Times New Roman" w:cs="Times New Roman"/>
          <w:sz w:val="24"/>
          <w:szCs w:val="24"/>
        </w:rPr>
        <w:instrText>2016</w:instrTex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end"/>
      </w:r>
      <w:r w:rsidR="008275AB" w:rsidRPr="008275AB">
        <w:rPr>
          <w:rFonts w:ascii="Times New Roman" w:hAnsi="Times New Roman" w:cs="Times New Roman"/>
          <w:sz w:val="24"/>
          <w:szCs w:val="24"/>
        </w:rPr>
        <w:fldChar w:fldCharType="separate"/>
      </w:r>
      <w:r w:rsidR="008275AB" w:rsidRPr="008275AB">
        <w:rPr>
          <w:rFonts w:ascii="Times New Roman" w:hAnsi="Times New Roman" w:cs="Times New Roman"/>
          <w:noProof/>
          <w:sz w:val="24"/>
          <w:szCs w:val="24"/>
        </w:rPr>
        <w:t>2016</w:t>
      </w:r>
      <w:r w:rsidR="009E3654" w:rsidRPr="008275A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9A636B" w:rsidRPr="008275AB" w:rsidTr="00F76C00">
        <w:trPr>
          <w:trHeight w:hRule="exact" w:val="187"/>
        </w:trPr>
        <w:tc>
          <w:tcPr>
            <w:tcW w:w="2500" w:type="pct"/>
          </w:tcPr>
          <w:p w:rsidR="009A636B" w:rsidRPr="008275AB" w:rsidRDefault="009A63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:rsidR="009A636B" w:rsidRPr="008275AB" w:rsidRDefault="009A6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B" w:rsidRPr="008275AB" w:rsidTr="00485A65">
        <w:trPr>
          <w:trHeight w:val="270"/>
        </w:trPr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9A636B" w:rsidRPr="008275AB">
              <w:tc>
                <w:tcPr>
                  <w:tcW w:w="1678" w:type="pct"/>
                </w:tcPr>
                <w:p w:rsidR="009A636B" w:rsidRPr="008275AB" w:rsidRDefault="008275AB">
                  <w:pPr>
                    <w:pStyle w:val="FormHeading"/>
                    <w:rPr>
                      <w:rFonts w:ascii="Times New Roman" w:hAnsi="Times New Roman" w:cs="Times New Roman"/>
                      <w:szCs w:val="24"/>
                    </w:rPr>
                  </w:pPr>
                  <w:r w:rsidRPr="008275AB">
                    <w:rPr>
                      <w:rFonts w:ascii="Times New Roman" w:hAnsi="Times New Roman" w:cs="Times New Roman"/>
                      <w:szCs w:val="24"/>
                    </w:rPr>
                    <w:t>ms. roussel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9A636B" w:rsidRPr="008275AB" w:rsidRDefault="008275AB" w:rsidP="008275AB">
                  <w:pPr>
                    <w:pStyle w:val="FormText"/>
                    <w:rPr>
                      <w:rFonts w:ascii="Times New Roman" w:hAnsi="Times New Roman" w:cs="Times New Roman"/>
                      <w:szCs w:val="24"/>
                    </w:rPr>
                  </w:pPr>
                  <w:r w:rsidRPr="008275AB">
                    <w:rPr>
                      <w:rFonts w:ascii="Times New Roman" w:hAnsi="Times New Roman" w:cs="Times New Roman"/>
                      <w:szCs w:val="24"/>
                    </w:rPr>
                    <w:t>audubon elementary</w:t>
                  </w:r>
                </w:p>
              </w:tc>
            </w:tr>
          </w:tbl>
          <w:p w:rsidR="009A636B" w:rsidRPr="008275AB" w:rsidRDefault="009A6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9A636B" w:rsidRPr="008275AB" w:rsidRDefault="009A636B" w:rsidP="008275AB">
            <w:pPr>
              <w:pStyle w:val="No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B" w:rsidRPr="008275AB" w:rsidTr="00F76C00">
        <w:trPr>
          <w:trHeight w:hRule="exact" w:val="87"/>
        </w:trPr>
        <w:tc>
          <w:tcPr>
            <w:tcW w:w="2500" w:type="pct"/>
          </w:tcPr>
          <w:p w:rsidR="009A636B" w:rsidRPr="008275AB" w:rsidRDefault="009A6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9A636B" w:rsidRPr="008275AB" w:rsidRDefault="009A6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HostTable"/>
        <w:tblpPr w:leftFromText="180" w:rightFromText="180" w:vertAnchor="text" w:horzAnchor="page" w:tblpX="484" w:tblpY="131"/>
        <w:tblW w:w="5307" w:type="pct"/>
        <w:jc w:val="lef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14777"/>
      </w:tblGrid>
      <w:tr w:rsidR="00F76C00" w:rsidRPr="008275AB" w:rsidTr="00485A65">
        <w:trPr>
          <w:trHeight w:val="855"/>
          <w:jc w:val="left"/>
        </w:trPr>
        <w:tc>
          <w:tcPr>
            <w:tcW w:w="5000" w:type="pct"/>
          </w:tcPr>
          <w:p w:rsidR="00F76C00" w:rsidRPr="00485A65" w:rsidRDefault="00485A65" w:rsidP="00485A6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August 2015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25"/>
        <w:tblOverlap w:val="never"/>
        <w:tblW w:w="14810" w:type="dxa"/>
        <w:tblLook w:val="04A0" w:firstRow="1" w:lastRow="0" w:firstColumn="1" w:lastColumn="0" w:noHBand="0" w:noVBand="1"/>
      </w:tblPr>
      <w:tblGrid>
        <w:gridCol w:w="1906"/>
        <w:gridCol w:w="2002"/>
        <w:gridCol w:w="2184"/>
        <w:gridCol w:w="2275"/>
        <w:gridCol w:w="2184"/>
        <w:gridCol w:w="2275"/>
        <w:gridCol w:w="1984"/>
      </w:tblGrid>
      <w:tr w:rsidR="00485A65" w:rsidTr="009E3654">
        <w:trPr>
          <w:trHeight w:val="1290"/>
        </w:trPr>
        <w:tc>
          <w:tcPr>
            <w:tcW w:w="1906" w:type="dxa"/>
          </w:tcPr>
          <w:p w:rsidR="00485A65" w:rsidRDefault="00485A65" w:rsidP="004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Calendar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002" w:type="dxa"/>
          </w:tcPr>
          <w:p w:rsidR="00485A65" w:rsidRDefault="00485A65" w:rsidP="004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84" w:type="dxa"/>
          </w:tcPr>
          <w:p w:rsidR="00485A65" w:rsidRDefault="00485A65" w:rsidP="004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75" w:type="dxa"/>
          </w:tcPr>
          <w:p w:rsidR="00485A65" w:rsidRDefault="00485A65" w:rsidP="004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84" w:type="dxa"/>
          </w:tcPr>
          <w:p w:rsidR="00485A65" w:rsidRDefault="00485A65" w:rsidP="004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75" w:type="dxa"/>
          </w:tcPr>
          <w:p w:rsidR="00485A65" w:rsidRDefault="00485A65" w:rsidP="0048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984" w:type="dxa"/>
          </w:tcPr>
          <w:p w:rsidR="00485A65" w:rsidRPr="00F76C00" w:rsidRDefault="00485A65" w:rsidP="0048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Saturday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85A65" w:rsidRDefault="00485A65" w:rsidP="0048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65" w:rsidRPr="00F76C00" w:rsidTr="009E3654">
        <w:trPr>
          <w:trHeight w:val="1290"/>
        </w:trPr>
        <w:tc>
          <w:tcPr>
            <w:tcW w:w="1906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85A65" w:rsidRDefault="00485A65" w:rsidP="0048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5" w:rsidRDefault="00485A65" w:rsidP="0048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5" w:rsidRDefault="00485A65" w:rsidP="0048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5A65" w:rsidTr="009E3654">
        <w:trPr>
          <w:trHeight w:val="1290"/>
        </w:trPr>
        <w:tc>
          <w:tcPr>
            <w:tcW w:w="1906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75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A65" w:rsidTr="009E3654">
        <w:trPr>
          <w:trHeight w:val="1290"/>
        </w:trPr>
        <w:tc>
          <w:tcPr>
            <w:tcW w:w="1906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02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75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5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65" w:rsidRPr="00F76C00" w:rsidRDefault="00485A65" w:rsidP="0048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A65" w:rsidTr="009E3654">
        <w:trPr>
          <w:trHeight w:val="1290"/>
        </w:trPr>
        <w:tc>
          <w:tcPr>
            <w:tcW w:w="1906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02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5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84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75" w:type="dxa"/>
          </w:tcPr>
          <w:p w:rsidR="00485A65" w:rsidRPr="00F76C00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65" w:rsidRDefault="00485A65" w:rsidP="0048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A65" w:rsidRPr="00F76C00" w:rsidRDefault="00485A65" w:rsidP="0048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A65" w:rsidTr="009E3654">
        <w:trPr>
          <w:trHeight w:val="1290"/>
        </w:trPr>
        <w:tc>
          <w:tcPr>
            <w:tcW w:w="1906" w:type="dxa"/>
          </w:tcPr>
          <w:p w:rsidR="00485A65" w:rsidRP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02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84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5A65" w:rsidRDefault="00485A65" w:rsidP="00485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5AB" w:rsidRPr="008275AB" w:rsidRDefault="008275AB" w:rsidP="00485A65">
      <w:pPr>
        <w:rPr>
          <w:rFonts w:ascii="Times New Roman" w:hAnsi="Times New Roman" w:cs="Times New Roman"/>
          <w:sz w:val="24"/>
          <w:szCs w:val="24"/>
        </w:rPr>
      </w:pPr>
    </w:p>
    <w:sectPr w:rsidR="008275AB" w:rsidRPr="008275AB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5"/>
    <w:docVar w:name="MonthEnd10" w:val="5/31/2016"/>
    <w:docVar w:name="MonthEnd11" w:val="6/30/2016"/>
    <w:docVar w:name="MonthEnd12" w:val="7/31/2016"/>
    <w:docVar w:name="MonthEnd2" w:val="9/30/2015"/>
    <w:docVar w:name="MonthEnd3" w:val="10/31/2015"/>
    <w:docVar w:name="MonthEnd4" w:val="11/30/2015"/>
    <w:docVar w:name="MonthEnd5" w:val="12/31/2015"/>
    <w:docVar w:name="MonthEnd6" w:val="1/31/2016"/>
    <w:docVar w:name="MonthEnd7" w:val="2/29/2016"/>
    <w:docVar w:name="MonthEnd8" w:val="3/31/2016"/>
    <w:docVar w:name="MonthEnd9" w:val="4/30/2016"/>
    <w:docVar w:name="Months" w:val="6"/>
    <w:docVar w:name="MonthStart1" w:val="8/1/2015"/>
    <w:docVar w:name="MonthStart10" w:val="5/1/2016"/>
    <w:docVar w:name="MonthStart11" w:val="6/1/2016"/>
    <w:docVar w:name="MonthStart12" w:val="7/1/2016"/>
    <w:docVar w:name="MonthStart2" w:val="9/1/2015"/>
    <w:docVar w:name="MonthStart3" w:val="10/1/2015"/>
    <w:docVar w:name="MonthStart4" w:val="11/1/2015"/>
    <w:docVar w:name="MonthStart5" w:val="12/1/2015"/>
    <w:docVar w:name="MonthStart6" w:val="1/1/2016"/>
    <w:docVar w:name="MonthStart7" w:val="2/1/2016"/>
    <w:docVar w:name="MonthStart8" w:val="3/1/2016"/>
    <w:docVar w:name="MonthStart9" w:val="4/1/2016"/>
    <w:docVar w:name="MonthStartLast" w:val="1/1/2016"/>
    <w:docVar w:name="WeekStart" w:val="Sunday"/>
  </w:docVars>
  <w:rsids>
    <w:rsidRoot w:val="008275AB"/>
    <w:rsid w:val="00485A65"/>
    <w:rsid w:val="008275AB"/>
    <w:rsid w:val="009A636B"/>
    <w:rsid w:val="009E3654"/>
    <w:rsid w:val="00F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1DB9C-D21C-456D-B1CB-D9F44A22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ey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86E3-C33C-4811-8191-01D13EEB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27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Roussel</dc:creator>
  <cp:keywords/>
  <cp:lastModifiedBy>Lindsey Roussel</cp:lastModifiedBy>
  <cp:revision>2</cp:revision>
  <dcterms:created xsi:type="dcterms:W3CDTF">2015-06-12T03:49:00Z</dcterms:created>
  <dcterms:modified xsi:type="dcterms:W3CDTF">2015-06-12T04:16:00Z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