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Pr="009263B2" w:rsidRDefault="00832EC8" w:rsidP="00832EC8">
            <w:pPr>
              <w:pStyle w:val="Title"/>
              <w:rPr>
                <w:sz w:val="40"/>
                <w:szCs w:val="40"/>
              </w:rPr>
            </w:pPr>
            <w:r w:rsidRPr="009263B2">
              <w:rPr>
                <w:sz w:val="40"/>
                <w:szCs w:val="40"/>
              </w:rPr>
              <w:t>August</w:t>
            </w:r>
            <w:r w:rsidR="00D32517" w:rsidRPr="009263B2">
              <w:rPr>
                <w:sz w:val="40"/>
                <w:szCs w:val="40"/>
              </w:rPr>
              <w:t xml:space="preserve"> 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832EC8">
      <w:pPr>
        <w:pStyle w:val="Organization"/>
      </w:pPr>
      <w:proofErr w:type="gramStart"/>
      <w:r>
        <w:t>A</w:t>
      </w:r>
      <w:proofErr w:type="gramEnd"/>
      <w:r w:rsidR="00D325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E54F14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9955" cy="1463675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udubo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9955" cy="1463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F807CE">
                            <w:pPr>
                              <w:pStyle w:val="Heading1"/>
                            </w:pPr>
                            <w:r>
                              <w:t>Important Dates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AE8F883C58914E379B28F623A4482AB7"/>
                              </w:placeholder>
                              <w:showingPlcHdr/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Heading2"/>
                                </w:pPr>
                                <w:r>
                                  <w:t>[Date]</w:t>
                                </w:r>
                              </w:p>
                            </w:sdtContent>
                          </w:sdt>
                          <w:sdt>
                            <w:sdtPr>
                              <w:id w:val="-69119032"/>
                              <w:placeholder>
                                <w:docPart w:val="8E576EC9E5294FDE88AC7E4778EF88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t>[Event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-1391110566"/>
                              <w:placeholder>
                                <w:docPart w:val="AE8F883C58914E379B28F623A4482AB7"/>
                              </w:placeholder>
                              <w:showingPlcHdr/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Heading2"/>
                                </w:pPr>
                                <w:r>
                                  <w:t>[Date]</w:t>
                                </w:r>
                              </w:p>
                            </w:sdtContent>
                          </w:sdt>
                          <w:sdt>
                            <w:sdtPr>
                              <w:id w:val="597918327"/>
                              <w:placeholder>
                                <w:docPart w:val="8E576EC9E5294FDE88AC7E4778EF88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t>[Event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1543165412"/>
                              <w:placeholder>
                                <w:docPart w:val="AE8F883C58914E379B28F623A4482AB7"/>
                              </w:placeholder>
                              <w:showingPlcHdr/>
                              <w:date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Heading2"/>
                                </w:pPr>
                                <w:r>
                                  <w:t>[Date]</w:t>
                                </w:r>
                              </w:p>
                            </w:sdtContent>
                          </w:sdt>
                          <w:sdt>
                            <w:sdtPr>
                              <w:id w:val="-422024353"/>
                              <w:placeholder>
                                <w:docPart w:val="8E576EC9E5294FDE88AC7E4778EF880F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t>[Event Name]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D32517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Important Announcement</w:t>
                                  </w:r>
                                </w:p>
                                <w:sdt>
                                  <w:sdtPr>
                                    <w:id w:val="-2092228098"/>
                                    <w:placeholder>
                                      <w:docPart w:val="2A9E54C2A41E456D9E23DF7DC04F9E57"/>
                                    </w:placeholder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Default="00D32517">
                                      <w:r>
                                        <w:t>[To replace a photo with your own, just right-click it and then choose Change Picture.]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Default="00E54F14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9955" cy="1463675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udubo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9955" cy="1463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F807CE">
                      <w:pPr>
                        <w:pStyle w:val="Heading1"/>
                      </w:pPr>
                      <w:r>
                        <w:t>Important Dates</w:t>
                      </w:r>
                    </w:p>
                    <w:sdt>
                      <w:sdtPr>
                        <w:id w:val="-1023242815"/>
                        <w:placeholder>
                          <w:docPart w:val="AE8F883C58914E379B28F623A4482AB7"/>
                        </w:placeholder>
                        <w:showingPlcHdr/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32517">
                          <w:pPr>
                            <w:pStyle w:val="Heading2"/>
                          </w:pPr>
                          <w:r>
                            <w:t>[Date]</w:t>
                          </w:r>
                        </w:p>
                      </w:sdtContent>
                    </w:sdt>
                    <w:sdt>
                      <w:sdtPr>
                        <w:id w:val="-69119032"/>
                        <w:placeholder>
                          <w:docPart w:val="8E576EC9E5294FDE88AC7E4778EF88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Default="00D32517">
                          <w:r>
                            <w:t>[Event Name]</w:t>
                          </w:r>
                        </w:p>
                      </w:sdtContent>
                    </w:sdt>
                    <w:sdt>
                      <w:sdtPr>
                        <w:id w:val="-1391110566"/>
                        <w:placeholder>
                          <w:docPart w:val="AE8F883C58914E379B28F623A4482AB7"/>
                        </w:placeholder>
                        <w:showingPlcHdr/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32517">
                          <w:pPr>
                            <w:pStyle w:val="Heading2"/>
                          </w:pPr>
                          <w:r>
                            <w:t>[Date]</w:t>
                          </w:r>
                        </w:p>
                      </w:sdtContent>
                    </w:sdt>
                    <w:sdt>
                      <w:sdtPr>
                        <w:id w:val="597918327"/>
                        <w:placeholder>
                          <w:docPart w:val="8E576EC9E5294FDE88AC7E4778EF88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Default="00D32517">
                          <w:r>
                            <w:t>[Event Name]</w:t>
                          </w:r>
                        </w:p>
                      </w:sdtContent>
                    </w:sdt>
                    <w:sdt>
                      <w:sdtPr>
                        <w:id w:val="1543165412"/>
                        <w:placeholder>
                          <w:docPart w:val="AE8F883C58914E379B28F623A4482AB7"/>
                        </w:placeholder>
                        <w:showingPlcHdr/>
                        <w:date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D32517">
                          <w:pPr>
                            <w:pStyle w:val="Heading2"/>
                          </w:pPr>
                          <w:r>
                            <w:t>[Date]</w:t>
                          </w:r>
                        </w:p>
                      </w:sdtContent>
                    </w:sdt>
                    <w:sdt>
                      <w:sdtPr>
                        <w:id w:val="-422024353"/>
                        <w:placeholder>
                          <w:docPart w:val="8E576EC9E5294FDE88AC7E4778EF880F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5D5BF5" w:rsidRDefault="00D32517">
                          <w:r>
                            <w:t>[Event Name]</w:t>
                          </w:r>
                        </w:p>
                      </w:sdtContent>
                    </w:sdt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D32517">
                            <w:pPr>
                              <w:pStyle w:val="Heading1"/>
                              <w:outlineLvl w:val="0"/>
                            </w:pPr>
                            <w:r>
                              <w:t>Important Announcement</w:t>
                            </w:r>
                          </w:p>
                          <w:sdt>
                            <w:sdtPr>
                              <w:id w:val="-2092228098"/>
                              <w:placeholder>
                                <w:docPart w:val="2A9E54C2A41E456D9E23DF7DC04F9E57"/>
                              </w:placeholder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t>[To replace a photo with your own, just right-click it and then choose Change Picture.]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udubon Elementary</w:t>
      </w:r>
    </w:p>
    <w:p w:rsidR="005D5BF5" w:rsidRDefault="00832EC8">
      <w:pPr>
        <w:pStyle w:val="ContactInfo"/>
      </w:pPr>
      <w:r>
        <w:t>605 Lincoln Ave. Dubuque, IA 52001</w:t>
      </w:r>
    </w:p>
    <w:p w:rsidR="00F807CE" w:rsidRDefault="00832EC8">
      <w:pPr>
        <w:pStyle w:val="ContactInfo"/>
      </w:pPr>
      <w:r>
        <w:t>T: (563)582-</w:t>
      </w:r>
      <w:proofErr w:type="gramStart"/>
      <w:r>
        <w:t>3300  E</w:t>
      </w:r>
      <w:proofErr w:type="gramEnd"/>
      <w:r>
        <w:t xml:space="preserve">: </w:t>
      </w:r>
      <w:hyperlink r:id="rId8" w:history="1">
        <w:r w:rsidRPr="00020C1C">
          <w:rPr>
            <w:rStyle w:val="Hyperlink"/>
          </w:rPr>
          <w:t>lroussel@dbqschools.org</w:t>
        </w:r>
      </w:hyperlink>
      <w:r>
        <w:tab/>
      </w:r>
    </w:p>
    <w:p w:rsidR="00832EC8" w:rsidRDefault="00F807CE">
      <w:pPr>
        <w:pStyle w:val="ContactInfo"/>
      </w:pPr>
      <w:r>
        <w:t>W:</w:t>
      </w:r>
      <w:r w:rsidRPr="00F807CE">
        <w:t xml:space="preserve"> http://msroussel2ndgrade.weebly.com/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Default="00832EC8" w:rsidP="00832EC8">
            <w:pPr>
              <w:spacing w:after="200" w:line="276" w:lineRule="auto"/>
            </w:pPr>
            <w:r>
              <w:t>Hello 2</w:t>
            </w:r>
            <w:r w:rsidRPr="00832EC8">
              <w:rPr>
                <w:vertAlign w:val="superscript"/>
              </w:rPr>
              <w:t>nd</w:t>
            </w:r>
            <w:r>
              <w:t xml:space="preserve"> Grade Families,</w:t>
            </w:r>
          </w:p>
          <w:p w:rsidR="00832EC8" w:rsidRDefault="00832EC8" w:rsidP="00832EC8">
            <w:pPr>
              <w:spacing w:after="200" w:line="276" w:lineRule="auto"/>
            </w:pPr>
            <w:r>
              <w:t xml:space="preserve">This will be the newsletter you see come home monthly. Attached will be the calendar for the month. I will post this newsletter as well as the calendar on the classroom website. Please see the URL above for link to website. 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5D5BF5" w:rsidRDefault="00F807CE" w:rsidP="00F807CE">
      <w:pPr>
        <w:pStyle w:val="Heading2"/>
        <w:rPr>
          <w:rFonts w:asciiTheme="minorHAnsi" w:eastAsiaTheme="minorHAnsi" w:hAnsiTheme="minorHAnsi" w:cstheme="minorBidi"/>
          <w:bCs w:val="0"/>
          <w:color w:val="262626" w:themeColor="text1" w:themeTint="D9"/>
          <w:sz w:val="40"/>
          <w:szCs w:val="40"/>
        </w:rPr>
      </w:pP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40"/>
          <w:szCs w:val="40"/>
        </w:rPr>
        <w:t xml:space="preserve">Reading </w:t>
      </w:r>
    </w:p>
    <w:p w:rsidR="00F807CE" w:rsidRDefault="00F807CE" w:rsidP="00F807CE"/>
    <w:p w:rsidR="00F807CE" w:rsidRDefault="00F807CE" w:rsidP="00F807CE"/>
    <w:p w:rsidR="00F807CE" w:rsidRDefault="00F807CE" w:rsidP="00F807CE"/>
    <w:p w:rsidR="00F807CE" w:rsidRDefault="00F807CE" w:rsidP="00F807CE"/>
    <w:p w:rsidR="00F807CE" w:rsidRDefault="00F807CE" w:rsidP="00F807CE">
      <w:pPr>
        <w:rPr>
          <w:b/>
          <w:sz w:val="40"/>
          <w:szCs w:val="40"/>
        </w:rPr>
      </w:pPr>
      <w:r>
        <w:rPr>
          <w:b/>
          <w:sz w:val="40"/>
          <w:szCs w:val="40"/>
        </w:rPr>
        <w:t>Math</w:t>
      </w:r>
    </w:p>
    <w:p w:rsidR="00F807CE" w:rsidRDefault="00F807CE" w:rsidP="00F807CE">
      <w:pPr>
        <w:rPr>
          <w:b/>
          <w:sz w:val="40"/>
          <w:szCs w:val="40"/>
        </w:rPr>
      </w:pPr>
    </w:p>
    <w:p w:rsidR="00F807CE" w:rsidRDefault="00F807CE" w:rsidP="00F807CE">
      <w:pPr>
        <w:rPr>
          <w:b/>
          <w:sz w:val="40"/>
          <w:szCs w:val="40"/>
        </w:rPr>
      </w:pPr>
    </w:p>
    <w:p w:rsidR="00F807CE" w:rsidRPr="00F807CE" w:rsidRDefault="00F807CE" w:rsidP="00F807CE">
      <w:pPr>
        <w:rPr>
          <w:b/>
          <w:sz w:val="40"/>
          <w:szCs w:val="40"/>
        </w:rPr>
      </w:pPr>
    </w:p>
    <w:p w:rsidR="005D5BF5" w:rsidRDefault="005D5BF5"/>
    <w:p w:rsidR="005D5BF5" w:rsidRDefault="00D32517">
      <w:pPr>
        <w:pStyle w:val="Heading1"/>
      </w:pPr>
      <w:r>
        <w:lastRenderedPageBreak/>
        <w:t>More Important News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1680" cy="1984248"/>
                                  <wp:effectExtent l="76200" t="76200" r="64770" b="73660"/>
                                  <wp:docPr id="6" name="Picture 6" descr="Sample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-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984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D32517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In the Community</w:t>
                                  </w:r>
                                </w:p>
                                <w:sdt>
                                  <w:sdtPr>
                                    <w:id w:val="-2098386080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Default="00D32517">
                                      <w:pPr>
                                        <w:pStyle w:val="Heading2"/>
                                        <w:outlineLvl w:val="1"/>
                                      </w:pPr>
                                      <w:r>
                                        <w:t>[Event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741055335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Default="00D32517">
                                      <w:r>
                                        <w:t>[You can add a description and key information about event here.]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1370797267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Default="00D32517">
                                      <w:pPr>
                                        <w:pStyle w:val="Heading2"/>
                                        <w:outlineLvl w:val="1"/>
                                        <w:rPr>
                                          <w:rFonts w:asciiTheme="minorHAnsi" w:eastAsiaTheme="minorEastAsia" w:hAnsiTheme="minorHAnsi" w:cstheme="minorBidi"/>
                                          <w:b w:val="0"/>
                                          <w:bCs w:val="0"/>
                                          <w:color w:val="262626" w:themeColor="text1" w:themeTint="D9"/>
                                        </w:rPr>
                                      </w:pPr>
                                      <w:r>
                                        <w:t>[Event Name]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id w:val="-709341144"/>
                                    <w:temporary/>
                                    <w:showingPlcHdr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5D5BF5" w:rsidRDefault="00D32517">
                                      <w:r>
                                        <w:t>[You can add a description and key information about event here.]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 id="Text Box 3" o:spid="_x0000_s1027" type="#_x0000_t202" alt="Newsletter sidebar 2" style="position:absolute;left:0;text-align:left;margin-left:0;margin-top:0;width:241.5pt;height:282pt;z-index:251665408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1680" cy="1984248"/>
                            <wp:effectExtent l="76200" t="76200" r="64770" b="73660"/>
                            <wp:docPr id="6" name="Picture 6" descr="Sample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t="-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1680" cy="198424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D32517">
                            <w:pPr>
                              <w:pStyle w:val="Heading1"/>
                              <w:outlineLvl w:val="0"/>
                            </w:pPr>
                            <w:r>
                              <w:t>In the Community</w:t>
                            </w:r>
                          </w:p>
                          <w:sdt>
                            <w:sdtPr>
                              <w:id w:val="-2098386080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Heading2"/>
                                  <w:outlineLvl w:val="1"/>
                                </w:pPr>
                                <w:r>
                                  <w:t>[Event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1741055335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t>[You can add a description and key information about event here.]</w:t>
                                </w:r>
                              </w:p>
                            </w:sdtContent>
                          </w:sdt>
                          <w:sdt>
                            <w:sdtPr>
                              <w:id w:val="1370797267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pPr>
                                  <w:pStyle w:val="Heading2"/>
                                  <w:outlineLvl w:val="1"/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bCs w:val="0"/>
                                    <w:color w:val="262626" w:themeColor="text1" w:themeTint="D9"/>
                                  </w:rPr>
                                </w:pPr>
                                <w:r>
                                  <w:t>[Event Name]</w:t>
                                </w:r>
                              </w:p>
                            </w:sdtContent>
                          </w:sdt>
                          <w:sdt>
                            <w:sdtPr>
                              <w:id w:val="-709341144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5D5BF5" w:rsidRDefault="00D32517">
                                <w:r>
                                  <w:t>[You can add a description and key information about event here.]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5D5BF5" w:rsidRDefault="00F807CE" w:rsidP="00F807CE">
      <w:pPr>
        <w:pStyle w:val="Heading2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F807CE" w:rsidRDefault="00F807CE" w:rsidP="00F807CE"/>
    <w:p w:rsidR="00F807CE" w:rsidRDefault="00F807CE" w:rsidP="00F807CE"/>
    <w:p w:rsidR="00F807CE" w:rsidRDefault="00F807CE" w:rsidP="00F807CE"/>
    <w:p w:rsidR="00F807CE" w:rsidRDefault="00F807CE" w:rsidP="00F807CE"/>
    <w:p w:rsidR="00F807CE" w:rsidRDefault="00F807CE" w:rsidP="00F807CE"/>
    <w:p w:rsidR="00F807CE" w:rsidRDefault="00F807CE" w:rsidP="00F807CE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Social Studies</w:t>
      </w:r>
    </w:p>
    <w:p w:rsidR="00F807CE" w:rsidRDefault="00F807CE" w:rsidP="00F807CE">
      <w:pPr>
        <w:ind w:left="0"/>
        <w:rPr>
          <w:b/>
          <w:sz w:val="40"/>
          <w:szCs w:val="40"/>
        </w:rPr>
      </w:pPr>
    </w:p>
    <w:p w:rsidR="00F807CE" w:rsidRDefault="00F807CE" w:rsidP="00F807CE">
      <w:pPr>
        <w:ind w:left="0"/>
        <w:rPr>
          <w:b/>
          <w:sz w:val="40"/>
          <w:szCs w:val="40"/>
        </w:rPr>
      </w:pPr>
    </w:p>
    <w:p w:rsidR="00F807CE" w:rsidRDefault="00F807CE" w:rsidP="00F807CE">
      <w:pPr>
        <w:ind w:left="0"/>
        <w:rPr>
          <w:b/>
          <w:sz w:val="40"/>
          <w:szCs w:val="40"/>
        </w:rPr>
      </w:pPr>
    </w:p>
    <w:p w:rsidR="00F807CE" w:rsidRDefault="00F807CE" w:rsidP="00F807CE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Writing</w:t>
      </w:r>
    </w:p>
    <w:p w:rsidR="00F807CE" w:rsidRDefault="00F807CE" w:rsidP="00F807CE">
      <w:pPr>
        <w:ind w:left="0"/>
        <w:rPr>
          <w:b/>
          <w:sz w:val="40"/>
          <w:szCs w:val="40"/>
        </w:rPr>
      </w:pPr>
    </w:p>
    <w:p w:rsidR="00F807CE" w:rsidRDefault="00F807CE" w:rsidP="00F807CE">
      <w:pPr>
        <w:ind w:left="0"/>
        <w:rPr>
          <w:b/>
          <w:sz w:val="40"/>
          <w:szCs w:val="40"/>
        </w:rPr>
      </w:pPr>
    </w:p>
    <w:p w:rsidR="00F807CE" w:rsidRDefault="00F807CE" w:rsidP="00F807CE">
      <w:pPr>
        <w:ind w:left="0"/>
        <w:rPr>
          <w:b/>
          <w:sz w:val="40"/>
          <w:szCs w:val="40"/>
        </w:rPr>
      </w:pPr>
    </w:p>
    <w:p w:rsidR="00F807CE" w:rsidRPr="00F807CE" w:rsidRDefault="00F807CE" w:rsidP="00F807CE">
      <w:pPr>
        <w:ind w:left="0"/>
        <w:rPr>
          <w:b/>
          <w:sz w:val="40"/>
          <w:szCs w:val="40"/>
        </w:rPr>
      </w:pPr>
      <w:r>
        <w:rPr>
          <w:b/>
          <w:sz w:val="40"/>
          <w:szCs w:val="40"/>
        </w:rPr>
        <w:t>Specialist</w:t>
      </w:r>
      <w:bookmarkStart w:id="0" w:name="_GoBack"/>
      <w:bookmarkEnd w:id="0"/>
    </w:p>
    <w:sectPr w:rsidR="00F807CE" w:rsidRPr="00F807CE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74" w:rsidRDefault="006A6574">
      <w:pPr>
        <w:spacing w:before="0" w:after="0" w:line="240" w:lineRule="auto"/>
      </w:pPr>
      <w:r>
        <w:separator/>
      </w:r>
    </w:p>
  </w:endnote>
  <w:endnote w:type="continuationSeparator" w:id="0">
    <w:p w:rsidR="006A6574" w:rsidRDefault="006A6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263B2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">
            <w:r w:rsidR="009263B2">
              <w:rPr>
                <w:noProof/>
              </w:rPr>
              <w:t>2</w:t>
            </w:r>
          </w:fldSimple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74" w:rsidRDefault="006A6574">
      <w:pPr>
        <w:spacing w:before="0" w:after="0" w:line="240" w:lineRule="auto"/>
      </w:pPr>
      <w:r>
        <w:separator/>
      </w:r>
    </w:p>
  </w:footnote>
  <w:footnote w:type="continuationSeparator" w:id="0">
    <w:p w:rsidR="006A6574" w:rsidRDefault="006A657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C8"/>
    <w:rsid w:val="002C0C22"/>
    <w:rsid w:val="004F279A"/>
    <w:rsid w:val="005D5BF5"/>
    <w:rsid w:val="006A6574"/>
    <w:rsid w:val="00832EC8"/>
    <w:rsid w:val="009263B2"/>
    <w:rsid w:val="00D32517"/>
    <w:rsid w:val="00E54F14"/>
    <w:rsid w:val="00F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7BEDCA-3566-4290-854A-3C08D1DA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832EC8"/>
    <w:rPr>
      <w:color w:val="199BD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ussel@dbqschool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ey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8F883C58914E379B28F623A448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706F-5C3E-4F6B-BD9B-3C3C2D2E8C36}"/>
      </w:docPartPr>
      <w:docPartBody>
        <w:p w:rsidR="00000000" w:rsidRDefault="002C1AB7">
          <w:pPr>
            <w:pStyle w:val="AE8F883C58914E379B28F623A4482AB7"/>
          </w:pPr>
          <w:r>
            <w:t>[Dat</w:t>
          </w:r>
          <w:r>
            <w:t>e]</w:t>
          </w:r>
        </w:p>
      </w:docPartBody>
    </w:docPart>
    <w:docPart>
      <w:docPartPr>
        <w:name w:val="8E576EC9E5294FDE88AC7E4778EF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03A6-43AE-4688-9F1F-5EAB99A74ECF}"/>
      </w:docPartPr>
      <w:docPartBody>
        <w:p w:rsidR="00000000" w:rsidRDefault="002C1AB7">
          <w:pPr>
            <w:pStyle w:val="8E576EC9E5294FDE88AC7E4778EF880F"/>
          </w:pPr>
          <w:r>
            <w:t>[Event Name]</w:t>
          </w:r>
        </w:p>
      </w:docPartBody>
    </w:docPart>
    <w:docPart>
      <w:docPartPr>
        <w:name w:val="2A9E54C2A41E456D9E23DF7DC04F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0BD45-3272-46F1-B341-FDA1ED894B53}"/>
      </w:docPartPr>
      <w:docPartBody>
        <w:p w:rsidR="00000000" w:rsidRDefault="002C1AB7">
          <w:pPr>
            <w:pStyle w:val="2A9E54C2A41E456D9E23DF7DC04F9E57"/>
          </w:pPr>
          <w:r>
            <w:t>[To replace a photo with your own, just right-click it and then choose Change Picture.]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7"/>
    <w:rsid w:val="002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A184D5A4C84309A6E283F169022F28">
    <w:name w:val="3AA184D5A4C84309A6E283F169022F28"/>
  </w:style>
  <w:style w:type="paragraph" w:customStyle="1" w:styleId="C561F5EFB67943CA99C714DDE0CD264E">
    <w:name w:val="C561F5EFB67943CA99C714DDE0CD264E"/>
  </w:style>
  <w:style w:type="paragraph" w:customStyle="1" w:styleId="9F988BFB2D46494C8AC35419818BD70E">
    <w:name w:val="9F988BFB2D46494C8AC35419818BD70E"/>
  </w:style>
  <w:style w:type="paragraph" w:customStyle="1" w:styleId="A3508F5B09CD497ABA37A4CE98BF8B39">
    <w:name w:val="A3508F5B09CD497ABA37A4CE98BF8B39"/>
  </w:style>
  <w:style w:type="paragraph" w:customStyle="1" w:styleId="5F8997FE53764B95A41F3BEF691AF739">
    <w:name w:val="5F8997FE53764B95A41F3BEF691AF739"/>
  </w:style>
  <w:style w:type="paragraph" w:customStyle="1" w:styleId="27F5DEB253B141F6A050199A50153112">
    <w:name w:val="27F5DEB253B141F6A050199A50153112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BD349D66BC364B4CA1F048294F956459">
    <w:name w:val="BD349D66BC364B4CA1F048294F956459"/>
  </w:style>
  <w:style w:type="paragraph" w:customStyle="1" w:styleId="C90D7C4203BF41DFAF1A688EC7DBF2F5">
    <w:name w:val="C90D7C4203BF41DFAF1A688EC7DBF2F5"/>
  </w:style>
  <w:style w:type="paragraph" w:customStyle="1" w:styleId="AE8F883C58914E379B28F623A4482AB7">
    <w:name w:val="AE8F883C58914E379B28F623A4482AB7"/>
  </w:style>
  <w:style w:type="paragraph" w:customStyle="1" w:styleId="8E576EC9E5294FDE88AC7E4778EF880F">
    <w:name w:val="8E576EC9E5294FDE88AC7E4778EF880F"/>
  </w:style>
  <w:style w:type="paragraph" w:customStyle="1" w:styleId="2A9E54C2A41E456D9E23DF7DC04F9E57">
    <w:name w:val="2A9E54C2A41E456D9E23DF7DC04F9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&lt;Make It Your Own</vt:lpstr>
      <vt:lpstr>    Show Off Your Style</vt:lpstr>
      <vt:lpstr>More Important News/</vt:lpstr>
      <vt:lpstr>    &lt;Paint a Picture</vt:lpstr>
      <vt:lpstr>    Tables Aren’t Just For Numbers</vt:lpstr>
      <vt:lpstr>    A Quick Sidebar…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Roussel</dc:creator>
  <cp:keywords/>
  <cp:lastModifiedBy>Lindsey Roussel</cp:lastModifiedBy>
  <cp:revision>4</cp:revision>
  <dcterms:created xsi:type="dcterms:W3CDTF">2015-06-12T04:33:00Z</dcterms:created>
  <dcterms:modified xsi:type="dcterms:W3CDTF">2015-06-12T04:43:00Z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